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98" w:rsidRPr="00A0666E" w:rsidRDefault="00667398" w:rsidP="00A0666E">
      <w:pPr>
        <w:spacing w:after="0" w:line="360" w:lineRule="auto"/>
        <w:jc w:val="both"/>
        <w:outlineLvl w:val="0"/>
        <w:rPr>
          <w:rFonts w:ascii="Times New Roman" w:hAnsi="Times New Roman" w:cs="Times New Roman"/>
          <w:b/>
          <w:bCs/>
          <w:sz w:val="28"/>
          <w:szCs w:val="28"/>
        </w:rPr>
      </w:pPr>
      <w:r w:rsidRPr="00980524">
        <w:rPr>
          <w:rFonts w:ascii="Times New Roman" w:hAnsi="Times New Roman" w:cs="Times New Roman"/>
          <w:b/>
          <w:bCs/>
          <w:sz w:val="24"/>
          <w:szCs w:val="24"/>
        </w:rPr>
        <w:t xml:space="preserve">       </w:t>
      </w:r>
      <w:r w:rsidRPr="00A0666E">
        <w:rPr>
          <w:rFonts w:ascii="Times New Roman" w:hAnsi="Times New Roman" w:cs="Times New Roman"/>
          <w:b/>
          <w:bCs/>
          <w:sz w:val="28"/>
          <w:szCs w:val="28"/>
        </w:rPr>
        <w:t>Промежуточная аттестационная работа для 6 класса</w:t>
      </w:r>
    </w:p>
    <w:p w:rsidR="00667398" w:rsidRPr="00980524" w:rsidRDefault="00667398" w:rsidP="00A0666E">
      <w:pPr>
        <w:spacing w:after="0" w:line="360" w:lineRule="auto"/>
        <w:jc w:val="both"/>
        <w:outlineLvl w:val="0"/>
        <w:rPr>
          <w:rFonts w:ascii="Times New Roman" w:hAnsi="Times New Roman" w:cs="Times New Roman"/>
          <w:b/>
          <w:bCs/>
          <w:sz w:val="24"/>
          <w:szCs w:val="24"/>
          <w:lang w:val="en-US"/>
        </w:rPr>
      </w:pPr>
      <w:r w:rsidRPr="00A0666E">
        <w:rPr>
          <w:rFonts w:ascii="Times New Roman" w:hAnsi="Times New Roman" w:cs="Times New Roman"/>
          <w:b/>
          <w:bCs/>
          <w:sz w:val="24"/>
          <w:szCs w:val="24"/>
        </w:rPr>
        <w:t xml:space="preserve"> </w:t>
      </w:r>
      <w:r w:rsidRPr="00A0666E">
        <w:rPr>
          <w:rFonts w:ascii="Times New Roman" w:hAnsi="Times New Roman" w:cs="Times New Roman"/>
          <w:sz w:val="24"/>
          <w:szCs w:val="24"/>
        </w:rPr>
        <w:t xml:space="preserve">  </w:t>
      </w:r>
      <w:r w:rsidRPr="00A0666E">
        <w:rPr>
          <w:rFonts w:ascii="Times New Roman" w:hAnsi="Times New Roman" w:cs="Times New Roman"/>
          <w:b/>
          <w:bCs/>
          <w:sz w:val="24"/>
          <w:szCs w:val="24"/>
        </w:rPr>
        <w:t xml:space="preserve">1.  </w:t>
      </w:r>
      <w:r w:rsidRPr="00980524">
        <w:rPr>
          <w:rFonts w:ascii="Times New Roman" w:hAnsi="Times New Roman" w:cs="Times New Roman"/>
          <w:b/>
          <w:bCs/>
          <w:sz w:val="24"/>
          <w:szCs w:val="24"/>
          <w:lang w:val="en-US"/>
        </w:rPr>
        <w:t>Choose the correct item.</w:t>
      </w:r>
    </w:p>
    <w:p w:rsidR="00667398" w:rsidRPr="00980524" w:rsidRDefault="00667398" w:rsidP="00A0666E">
      <w:pPr>
        <w:spacing w:after="0" w:line="240" w:lineRule="auto"/>
        <w:ind w:firstLine="709"/>
        <w:jc w:val="both"/>
        <w:outlineLvl w:val="0"/>
        <w:rPr>
          <w:rFonts w:ascii="Times New Roman" w:hAnsi="Times New Roman" w:cs="Times New Roman"/>
          <w:sz w:val="24"/>
          <w:szCs w:val="24"/>
          <w:lang w:val="en-US"/>
        </w:rPr>
      </w:pPr>
      <w:r w:rsidRPr="00980524">
        <w:rPr>
          <w:rFonts w:ascii="Times New Roman" w:hAnsi="Times New Roman" w:cs="Times New Roman"/>
          <w:sz w:val="24"/>
          <w:szCs w:val="24"/>
          <w:lang w:val="en-US"/>
        </w:rPr>
        <w:t>1. On St. Patrick’s Day, we like to ............the parade.</w:t>
      </w:r>
    </w:p>
    <w:p w:rsidR="00667398" w:rsidRPr="00980524" w:rsidRDefault="00667398" w:rsidP="00980524">
      <w:pPr>
        <w:spacing w:after="0" w:line="24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A listen       B watch       C eat</w:t>
      </w:r>
    </w:p>
    <w:p w:rsidR="00667398" w:rsidRPr="00980524" w:rsidRDefault="00667398" w:rsidP="00A0666E">
      <w:pPr>
        <w:spacing w:after="0" w:line="240" w:lineRule="auto"/>
        <w:ind w:firstLine="709"/>
        <w:jc w:val="both"/>
        <w:outlineLvl w:val="0"/>
        <w:rPr>
          <w:rFonts w:ascii="Times New Roman" w:hAnsi="Times New Roman" w:cs="Times New Roman"/>
          <w:sz w:val="24"/>
          <w:szCs w:val="24"/>
          <w:lang w:val="en-US"/>
        </w:rPr>
      </w:pPr>
      <w:r w:rsidRPr="00980524">
        <w:rPr>
          <w:rFonts w:ascii="Times New Roman" w:hAnsi="Times New Roman" w:cs="Times New Roman"/>
          <w:sz w:val="24"/>
          <w:szCs w:val="24"/>
          <w:lang w:val="en-US"/>
        </w:rPr>
        <w:t>2. This is a great game. Why don't you ..............in?</w:t>
      </w:r>
    </w:p>
    <w:p w:rsidR="00667398" w:rsidRPr="00980524" w:rsidRDefault="00667398" w:rsidP="00980524">
      <w:pPr>
        <w:spacing w:after="0" w:line="24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A    join    B    go     C come</w:t>
      </w:r>
    </w:p>
    <w:p w:rsidR="00667398" w:rsidRPr="00980524" w:rsidRDefault="00667398" w:rsidP="00A0666E">
      <w:pPr>
        <w:spacing w:after="0" w:line="240" w:lineRule="auto"/>
        <w:ind w:firstLine="709"/>
        <w:jc w:val="both"/>
        <w:outlineLvl w:val="0"/>
        <w:rPr>
          <w:rFonts w:ascii="Times New Roman" w:hAnsi="Times New Roman" w:cs="Times New Roman"/>
          <w:sz w:val="24"/>
          <w:szCs w:val="24"/>
          <w:lang w:val="en-US"/>
        </w:rPr>
      </w:pPr>
      <w:r w:rsidRPr="00980524">
        <w:rPr>
          <w:rFonts w:ascii="Times New Roman" w:hAnsi="Times New Roman" w:cs="Times New Roman"/>
          <w:sz w:val="24"/>
          <w:szCs w:val="24"/>
          <w:lang w:val="en-US"/>
        </w:rPr>
        <w:t>3. After the party you can help me to…………..</w:t>
      </w:r>
    </w:p>
    <w:p w:rsidR="00667398" w:rsidRPr="00980524" w:rsidRDefault="00667398" w:rsidP="00980524">
      <w:pPr>
        <w:spacing w:after="0" w:line="24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A work         B take           C clean</w:t>
      </w:r>
    </w:p>
    <w:p w:rsidR="00667398" w:rsidRPr="00980524" w:rsidRDefault="00667398" w:rsidP="00A0666E">
      <w:pPr>
        <w:spacing w:after="0" w:line="240" w:lineRule="auto"/>
        <w:ind w:firstLine="709"/>
        <w:jc w:val="both"/>
        <w:outlineLvl w:val="0"/>
        <w:rPr>
          <w:rFonts w:ascii="Times New Roman" w:hAnsi="Times New Roman" w:cs="Times New Roman"/>
          <w:sz w:val="24"/>
          <w:szCs w:val="24"/>
          <w:lang w:val="en-US"/>
        </w:rPr>
      </w:pPr>
      <w:r w:rsidRPr="00980524">
        <w:rPr>
          <w:rFonts w:ascii="Times New Roman" w:hAnsi="Times New Roman" w:cs="Times New Roman"/>
          <w:sz w:val="24"/>
          <w:szCs w:val="24"/>
          <w:lang w:val="en-US"/>
        </w:rPr>
        <w:t>4. It’s great fun when we ... gifts.</w:t>
      </w:r>
    </w:p>
    <w:p w:rsidR="00667398" w:rsidRPr="00980524" w:rsidRDefault="00667398" w:rsidP="00980524">
      <w:pPr>
        <w:spacing w:after="0" w:line="24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A exchange       B lose      C return</w:t>
      </w:r>
    </w:p>
    <w:p w:rsidR="00667398" w:rsidRPr="00980524" w:rsidRDefault="00667398" w:rsidP="00A0666E">
      <w:pPr>
        <w:spacing w:after="0" w:line="240" w:lineRule="auto"/>
        <w:ind w:firstLine="709"/>
        <w:jc w:val="both"/>
        <w:outlineLvl w:val="0"/>
        <w:rPr>
          <w:rFonts w:ascii="Times New Roman" w:hAnsi="Times New Roman" w:cs="Times New Roman"/>
          <w:sz w:val="24"/>
          <w:szCs w:val="24"/>
          <w:lang w:val="en-US"/>
        </w:rPr>
      </w:pPr>
      <w:r w:rsidRPr="00980524">
        <w:rPr>
          <w:rFonts w:ascii="Times New Roman" w:hAnsi="Times New Roman" w:cs="Times New Roman"/>
          <w:sz w:val="24"/>
          <w:szCs w:val="24"/>
          <w:lang w:val="en-US"/>
        </w:rPr>
        <w:t>5. Let’s play a game of ........................ chairs.</w:t>
      </w:r>
    </w:p>
    <w:p w:rsidR="00667398" w:rsidRPr="00980524" w:rsidRDefault="00667398" w:rsidP="00980524">
      <w:pPr>
        <w:spacing w:after="0" w:line="24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A talented     B musical      C dramatic</w:t>
      </w:r>
    </w:p>
    <w:p w:rsidR="00667398" w:rsidRPr="00980524" w:rsidRDefault="00667398" w:rsidP="00A0666E">
      <w:pPr>
        <w:spacing w:after="0" w:line="360" w:lineRule="auto"/>
        <w:jc w:val="both"/>
        <w:outlineLvl w:val="0"/>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2. </w:t>
      </w:r>
      <w:r w:rsidRPr="00980524">
        <w:rPr>
          <w:rFonts w:ascii="Times New Roman" w:hAnsi="Times New Roman" w:cs="Times New Roman"/>
          <w:b/>
          <w:bCs/>
          <w:sz w:val="24"/>
          <w:szCs w:val="24"/>
          <w:lang w:val="en-US"/>
        </w:rPr>
        <w:t>Underline the correct word.</w:t>
      </w:r>
      <w:r w:rsidRPr="00980524">
        <w:rPr>
          <w:rFonts w:ascii="Times New Roman" w:hAnsi="Times New Roman" w:cs="Times New Roman"/>
          <w:sz w:val="24"/>
          <w:szCs w:val="24"/>
          <w:lang w:val="en-US"/>
        </w:rPr>
        <w:t xml:space="preserve"> e.g. </w:t>
      </w:r>
      <w:r w:rsidRPr="00980524">
        <w:rPr>
          <w:rFonts w:ascii="Times New Roman" w:hAnsi="Times New Roman" w:cs="Times New Roman"/>
          <w:b/>
          <w:bCs/>
          <w:sz w:val="24"/>
          <w:szCs w:val="24"/>
          <w:lang w:val="en-US"/>
        </w:rPr>
        <w:t xml:space="preserve">It </w:t>
      </w:r>
      <w:r w:rsidRPr="00980524">
        <w:rPr>
          <w:rFonts w:ascii="Times New Roman" w:hAnsi="Times New Roman" w:cs="Times New Roman"/>
          <w:b/>
          <w:bCs/>
          <w:sz w:val="24"/>
          <w:szCs w:val="24"/>
          <w:u w:val="single"/>
          <w:lang w:val="en-US"/>
        </w:rPr>
        <w:t>is/</w:t>
      </w:r>
      <w:r w:rsidRPr="00980524">
        <w:rPr>
          <w:rFonts w:ascii="Times New Roman" w:hAnsi="Times New Roman" w:cs="Times New Roman"/>
          <w:b/>
          <w:bCs/>
          <w:sz w:val="24"/>
          <w:szCs w:val="24"/>
          <w:lang w:val="en-US"/>
        </w:rPr>
        <w:t>are</w:t>
      </w:r>
      <w:r w:rsidRPr="00980524">
        <w:rPr>
          <w:rFonts w:ascii="Times New Roman" w:hAnsi="Times New Roman" w:cs="Times New Roman"/>
          <w:sz w:val="24"/>
          <w:szCs w:val="24"/>
          <w:lang w:val="en-US"/>
        </w:rPr>
        <w:t xml:space="preserve"> raining today.</w:t>
      </w:r>
    </w:p>
    <w:p w:rsidR="00667398" w:rsidRPr="00980524" w:rsidRDefault="00667398" w:rsidP="00722BF0">
      <w:pPr>
        <w:spacing w:after="0" w:line="360" w:lineRule="auto"/>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1. He is/are washing the car.</w:t>
      </w:r>
    </w:p>
    <w:p w:rsidR="00667398" w:rsidRPr="00980524" w:rsidRDefault="00667398" w:rsidP="005B66BE">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2. We is/are having a party.</w:t>
      </w:r>
    </w:p>
    <w:p w:rsidR="00667398" w:rsidRPr="00980524" w:rsidRDefault="00667398" w:rsidP="005B66BE">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3. I is/am eating a sandwich.</w:t>
      </w:r>
    </w:p>
    <w:p w:rsidR="00667398" w:rsidRPr="00980524" w:rsidRDefault="00667398" w:rsidP="005B66BE">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4. Is/Are they watching TV?</w:t>
      </w:r>
    </w:p>
    <w:p w:rsidR="00667398" w:rsidRPr="00980524" w:rsidRDefault="00667398" w:rsidP="005B66BE">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5. Is/Are she listening to music?</w:t>
      </w:r>
    </w:p>
    <w:p w:rsidR="00667398" w:rsidRPr="00980524" w:rsidRDefault="00667398" w:rsidP="00A0666E">
      <w:pPr>
        <w:spacing w:after="0" w:line="360" w:lineRule="auto"/>
        <w:jc w:val="both"/>
        <w:outlineLvl w:val="0"/>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3.</w:t>
      </w:r>
      <w:r w:rsidRPr="00980524">
        <w:rPr>
          <w:rFonts w:ascii="Times New Roman" w:hAnsi="Times New Roman" w:cs="Times New Roman"/>
          <w:b/>
          <w:bCs/>
          <w:sz w:val="24"/>
          <w:szCs w:val="24"/>
          <w:lang w:val="en-US"/>
        </w:rPr>
        <w:t xml:space="preserve"> Write the correct form of the verb in bracketThis e.g. is (be)</w:t>
      </w:r>
    </w:p>
    <w:p w:rsidR="00667398" w:rsidRPr="00980524" w:rsidRDefault="00667398" w:rsidP="00722BF0">
      <w:pPr>
        <w:spacing w:after="0" w:line="360" w:lineRule="auto"/>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Craig Bellows and his mother, Claire. They 26) ..............(be)from Scunthorpe. Craig and Claire 27)............................ (have) the same blond hairand blue eyes. In the picture, Craig 28).........................(sit) on a swing and Claire29)................ (hold) him. They 30)................. (have) a great time.</w:t>
      </w:r>
    </w:p>
    <w:p w:rsidR="00667398" w:rsidRPr="00980524" w:rsidRDefault="00667398" w:rsidP="00A0666E">
      <w:pPr>
        <w:spacing w:after="0" w:line="360" w:lineRule="auto"/>
        <w:jc w:val="both"/>
        <w:outlineLvl w:val="0"/>
        <w:rPr>
          <w:rFonts w:ascii="Times New Roman" w:hAnsi="Times New Roman" w:cs="Times New Roman"/>
          <w:b/>
          <w:bCs/>
          <w:sz w:val="24"/>
          <w:szCs w:val="24"/>
          <w:lang w:val="en-US"/>
        </w:rPr>
      </w:pPr>
      <w:r w:rsidRPr="00980524">
        <w:rPr>
          <w:rFonts w:ascii="Times New Roman" w:hAnsi="Times New Roman" w:cs="Times New Roman"/>
          <w:b/>
          <w:bCs/>
          <w:sz w:val="24"/>
          <w:szCs w:val="24"/>
          <w:lang w:val="en-US"/>
        </w:rPr>
        <w:t xml:space="preserve"> 4. Put the words in the correct order to make sentences.</w:t>
      </w:r>
    </w:p>
    <w:p w:rsidR="00667398" w:rsidRPr="00980524" w:rsidRDefault="00667398" w:rsidP="00722BF0">
      <w:pPr>
        <w:spacing w:after="0" w:line="360" w:lineRule="auto"/>
        <w:jc w:val="both"/>
        <w:rPr>
          <w:rFonts w:ascii="Times New Roman" w:hAnsi="Times New Roman" w:cs="Times New Roman"/>
          <w:sz w:val="24"/>
          <w:szCs w:val="24"/>
          <w:lang w:val="en-US"/>
        </w:rPr>
      </w:pPr>
      <w:r w:rsidRPr="007A14B0">
        <w:rPr>
          <w:rFonts w:ascii="Times New Roman" w:hAnsi="Times New Roman" w:cs="Times New Roman"/>
          <w:sz w:val="24"/>
          <w:szCs w:val="24"/>
          <w:lang w:val="en-US"/>
        </w:rPr>
        <w:t xml:space="preserve">           </w:t>
      </w:r>
      <w:r w:rsidRPr="00980524">
        <w:rPr>
          <w:rFonts w:ascii="Times New Roman" w:hAnsi="Times New Roman" w:cs="Times New Roman"/>
          <w:sz w:val="24"/>
          <w:szCs w:val="24"/>
          <w:lang w:val="en-US"/>
        </w:rPr>
        <w:t>1. is/wearing/what/she?</w:t>
      </w:r>
    </w:p>
    <w:p w:rsidR="00667398" w:rsidRPr="00980524" w:rsidRDefault="00667398" w:rsidP="00AE0458">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2. watching/not/Susan/is/a/film.</w:t>
      </w:r>
    </w:p>
    <w:p w:rsidR="00667398" w:rsidRPr="00980524" w:rsidRDefault="00667398" w:rsidP="00AE0458">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3. you/enjoying/your/holiday/are?</w:t>
      </w:r>
    </w:p>
    <w:p w:rsidR="00667398" w:rsidRPr="00980524" w:rsidRDefault="00667398" w:rsidP="005B66BE">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4. is/drums/not/Cynthia/today/playing/the.</w:t>
      </w:r>
    </w:p>
    <w:p w:rsidR="00667398" w:rsidRPr="00980524" w:rsidRDefault="00667398" w:rsidP="005B66BE">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5. the/eating/are/wh/ not/sandwiches/ they?</w:t>
      </w:r>
    </w:p>
    <w:p w:rsidR="00667398" w:rsidRPr="00980524" w:rsidRDefault="00667398" w:rsidP="00A0666E">
      <w:pPr>
        <w:spacing w:after="0" w:line="360" w:lineRule="auto"/>
        <w:jc w:val="both"/>
        <w:outlineLvl w:val="0"/>
        <w:rPr>
          <w:rFonts w:ascii="Times New Roman" w:hAnsi="Times New Roman" w:cs="Times New Roman"/>
          <w:b/>
          <w:bCs/>
          <w:sz w:val="24"/>
          <w:szCs w:val="24"/>
          <w:lang w:val="en-US"/>
        </w:rPr>
      </w:pPr>
      <w:r w:rsidRPr="007A14B0">
        <w:rPr>
          <w:rFonts w:ascii="Times New Roman" w:hAnsi="Times New Roman" w:cs="Times New Roman"/>
          <w:sz w:val="24"/>
          <w:szCs w:val="24"/>
          <w:lang w:val="en-US"/>
        </w:rPr>
        <w:t xml:space="preserve">      5. </w:t>
      </w:r>
      <w:r w:rsidRPr="00980524">
        <w:rPr>
          <w:rFonts w:ascii="Times New Roman" w:hAnsi="Times New Roman" w:cs="Times New Roman"/>
          <w:b/>
          <w:bCs/>
          <w:sz w:val="24"/>
          <w:szCs w:val="24"/>
          <w:lang w:val="en-US"/>
        </w:rPr>
        <w:t>Reading.  H Read the text and answer the questions.</w:t>
      </w:r>
    </w:p>
    <w:p w:rsidR="00667398" w:rsidRPr="00980524" w:rsidRDefault="00667398" w:rsidP="00980524">
      <w:pPr>
        <w:spacing w:after="0" w:line="360" w:lineRule="auto"/>
        <w:jc w:val="both"/>
        <w:rPr>
          <w:rFonts w:ascii="Times New Roman" w:hAnsi="Times New Roman" w:cs="Times New Roman"/>
          <w:sz w:val="24"/>
          <w:szCs w:val="24"/>
          <w:lang w:val="en-US"/>
        </w:rPr>
      </w:pPr>
      <w:r w:rsidRPr="00980524">
        <w:rPr>
          <w:rFonts w:ascii="Times New Roman" w:hAnsi="Times New Roman" w:cs="Times New Roman"/>
          <w:b/>
          <w:bCs/>
          <w:sz w:val="24"/>
          <w:szCs w:val="24"/>
          <w:lang w:val="en-US"/>
        </w:rPr>
        <w:t xml:space="preserve">           </w:t>
      </w:r>
      <w:r w:rsidRPr="00980524">
        <w:rPr>
          <w:rFonts w:ascii="Times New Roman" w:hAnsi="Times New Roman" w:cs="Times New Roman"/>
          <w:sz w:val="24"/>
          <w:szCs w:val="24"/>
          <w:lang w:val="en-US"/>
        </w:rPr>
        <w:t>This a picture of my brother at his birthday party. His name is Paul and in thispicture he is wearing his favourite T-shirt and a party hat. Our house is full ofdecorations and Paul is having a great time. He is blowing a party horn and drinkingsome orange juice. His friends are eating sandwiches and everybody is listening tohappy music. You can't see our parents in this picture because they are in the kitchen.They are making all food and drinks.</w:t>
      </w:r>
    </w:p>
    <w:p w:rsidR="00667398" w:rsidRPr="00980524" w:rsidRDefault="00667398" w:rsidP="00980524">
      <w:pPr>
        <w:spacing w:after="0" w:line="360" w:lineRule="auto"/>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1 .What kind of hat is Paul wearing?</w:t>
      </w:r>
    </w:p>
    <w:p w:rsidR="00667398" w:rsidRPr="00980524" w:rsidRDefault="00667398" w:rsidP="00980524">
      <w:pPr>
        <w:spacing w:after="0" w:line="360" w:lineRule="auto"/>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2.  What is everybody listening to?</w:t>
      </w:r>
    </w:p>
    <w:p w:rsidR="00667398" w:rsidRPr="00980524" w:rsidRDefault="00667398" w:rsidP="00722BF0">
      <w:pPr>
        <w:spacing w:after="0" w:line="360" w:lineRule="auto"/>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w:t>
      </w:r>
      <w:r w:rsidRPr="007A14B0">
        <w:rPr>
          <w:rFonts w:ascii="Times New Roman" w:hAnsi="Times New Roman" w:cs="Times New Roman"/>
          <w:sz w:val="24"/>
          <w:szCs w:val="24"/>
          <w:lang w:val="en-US"/>
        </w:rPr>
        <w:t xml:space="preserve"> </w:t>
      </w:r>
      <w:r w:rsidRPr="00980524">
        <w:rPr>
          <w:rFonts w:ascii="Times New Roman" w:hAnsi="Times New Roman" w:cs="Times New Roman"/>
          <w:sz w:val="24"/>
          <w:szCs w:val="24"/>
          <w:lang w:val="en-US"/>
        </w:rPr>
        <w:t xml:space="preserve"> 3. What is Paul doing?</w:t>
      </w:r>
    </w:p>
    <w:p w:rsidR="00667398" w:rsidRPr="00980524" w:rsidRDefault="00667398" w:rsidP="00722BF0">
      <w:pPr>
        <w:spacing w:after="0" w:line="360" w:lineRule="auto"/>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 xml:space="preserve">       </w:t>
      </w:r>
      <w:r w:rsidRPr="007A14B0">
        <w:rPr>
          <w:rFonts w:ascii="Times New Roman" w:hAnsi="Times New Roman" w:cs="Times New Roman"/>
          <w:sz w:val="24"/>
          <w:szCs w:val="24"/>
          <w:lang w:val="en-US"/>
        </w:rPr>
        <w:t xml:space="preserve"> </w:t>
      </w:r>
      <w:r w:rsidRPr="00980524">
        <w:rPr>
          <w:rFonts w:ascii="Times New Roman" w:hAnsi="Times New Roman" w:cs="Times New Roman"/>
          <w:sz w:val="24"/>
          <w:szCs w:val="24"/>
          <w:lang w:val="en-US"/>
        </w:rPr>
        <w:t xml:space="preserve">   4. Where are Paul's parents?</w:t>
      </w:r>
    </w:p>
    <w:p w:rsidR="00667398" w:rsidRPr="00980524" w:rsidRDefault="00667398" w:rsidP="00980524">
      <w:pPr>
        <w:spacing w:after="0" w:line="360" w:lineRule="auto"/>
        <w:ind w:firstLine="709"/>
        <w:jc w:val="both"/>
        <w:rPr>
          <w:rFonts w:ascii="Times New Roman" w:hAnsi="Times New Roman" w:cs="Times New Roman"/>
          <w:sz w:val="24"/>
          <w:szCs w:val="24"/>
          <w:lang w:val="en-US"/>
        </w:rPr>
      </w:pPr>
      <w:r w:rsidRPr="00980524">
        <w:rPr>
          <w:rFonts w:ascii="Times New Roman" w:hAnsi="Times New Roman" w:cs="Times New Roman"/>
          <w:sz w:val="24"/>
          <w:szCs w:val="24"/>
          <w:lang w:val="en-US"/>
        </w:rPr>
        <w:t>5. What are Paul's friends eating?</w:t>
      </w:r>
    </w:p>
    <w:sectPr w:rsidR="00667398" w:rsidRPr="00980524" w:rsidSect="00AE0458">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98" w:rsidRDefault="00667398" w:rsidP="00AE0458">
      <w:pPr>
        <w:spacing w:after="0" w:line="240" w:lineRule="auto"/>
      </w:pPr>
      <w:r>
        <w:separator/>
      </w:r>
    </w:p>
  </w:endnote>
  <w:endnote w:type="continuationSeparator" w:id="0">
    <w:p w:rsidR="00667398" w:rsidRDefault="00667398" w:rsidP="00AE0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98" w:rsidRDefault="00667398" w:rsidP="00AE0458">
      <w:pPr>
        <w:spacing w:after="0" w:line="240" w:lineRule="auto"/>
      </w:pPr>
      <w:r>
        <w:separator/>
      </w:r>
    </w:p>
  </w:footnote>
  <w:footnote w:type="continuationSeparator" w:id="0">
    <w:p w:rsidR="00667398" w:rsidRDefault="00667398" w:rsidP="00AE04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6A2"/>
    <w:rsid w:val="00385256"/>
    <w:rsid w:val="004F58C8"/>
    <w:rsid w:val="00561BDA"/>
    <w:rsid w:val="005B66BE"/>
    <w:rsid w:val="005F01CF"/>
    <w:rsid w:val="00633CEB"/>
    <w:rsid w:val="00667398"/>
    <w:rsid w:val="00722BF0"/>
    <w:rsid w:val="007A14B0"/>
    <w:rsid w:val="007A16A2"/>
    <w:rsid w:val="008F6F77"/>
    <w:rsid w:val="00980524"/>
    <w:rsid w:val="00A0666E"/>
    <w:rsid w:val="00AC5480"/>
    <w:rsid w:val="00AE0458"/>
    <w:rsid w:val="00B21D5C"/>
    <w:rsid w:val="00CB5804"/>
    <w:rsid w:val="00F31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7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4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0458"/>
  </w:style>
  <w:style w:type="paragraph" w:styleId="Footer">
    <w:name w:val="footer"/>
    <w:basedOn w:val="Normal"/>
    <w:link w:val="FooterChar"/>
    <w:uiPriority w:val="99"/>
    <w:rsid w:val="00AE04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0458"/>
  </w:style>
  <w:style w:type="paragraph" w:styleId="DocumentMap">
    <w:name w:val="Document Map"/>
    <w:basedOn w:val="Normal"/>
    <w:link w:val="DocumentMapChar"/>
    <w:uiPriority w:val="99"/>
    <w:semiHidden/>
    <w:rsid w:val="00A066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62A7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323</Words>
  <Characters>1847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Пугачевы</dc:creator>
  <cp:keywords/>
  <dc:description/>
  <cp:lastModifiedBy>Учитель</cp:lastModifiedBy>
  <cp:revision>7</cp:revision>
  <dcterms:created xsi:type="dcterms:W3CDTF">2017-01-29T16:25:00Z</dcterms:created>
  <dcterms:modified xsi:type="dcterms:W3CDTF">2017-01-31T10:58:00Z</dcterms:modified>
</cp:coreProperties>
</file>